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0D" w:rsidRDefault="0063690D" w:rsidP="0063690D">
      <w:pPr>
        <w:autoSpaceDE w:val="0"/>
        <w:autoSpaceDN w:val="0"/>
        <w:adjustRightInd w:val="0"/>
        <w:spacing w:after="240" w:line="240" w:lineRule="auto"/>
        <w:rPr>
          <w:rFonts w:ascii="Verdana,Bold" w:hAnsi="Verdana,Bold" w:cs="Verdana,Bold"/>
          <w:b/>
          <w:bCs/>
          <w:color w:val="365F92"/>
          <w:sz w:val="40"/>
          <w:szCs w:val="40"/>
        </w:rPr>
      </w:pPr>
      <w:bookmarkStart w:id="0" w:name="_GoBack"/>
      <w:bookmarkEnd w:id="0"/>
      <w:r>
        <w:rPr>
          <w:rFonts w:ascii="Verdana,Bold" w:hAnsi="Verdana,Bold" w:cs="Verdana,Bold"/>
          <w:b/>
          <w:bCs/>
          <w:color w:val="365F92"/>
          <w:sz w:val="40"/>
          <w:szCs w:val="40"/>
        </w:rPr>
        <w:t>Hinweise zur Antragstellung</w:t>
      </w:r>
      <w:r>
        <w:rPr>
          <w:rFonts w:ascii="Verdana,Bold" w:hAnsi="Verdana,Bold" w:cs="Verdana,Bold"/>
          <w:b/>
          <w:bCs/>
          <w:color w:val="365F92"/>
          <w:sz w:val="40"/>
          <w:szCs w:val="40"/>
        </w:rPr>
        <w:tab/>
      </w:r>
      <w:r>
        <w:rPr>
          <w:rFonts w:ascii="Verdana,Bold" w:hAnsi="Verdana,Bold" w:cs="Verdana,Bold"/>
          <w:b/>
          <w:bCs/>
          <w:color w:val="365F92"/>
          <w:sz w:val="40"/>
          <w:szCs w:val="40"/>
        </w:rPr>
        <w:tab/>
      </w:r>
      <w:r>
        <w:rPr>
          <w:rFonts w:ascii="Verdana,Bold" w:hAnsi="Verdana,Bold" w:cs="Verdana,Bold"/>
          <w:b/>
          <w:bCs/>
          <w:color w:val="365F92"/>
          <w:sz w:val="40"/>
          <w:szCs w:val="40"/>
        </w:rPr>
        <w:tab/>
        <w:t xml:space="preserve"> </w:t>
      </w:r>
      <w:r>
        <w:rPr>
          <w:noProof/>
          <w:lang w:eastAsia="de-DE"/>
        </w:rPr>
        <w:drawing>
          <wp:inline distT="0" distB="0" distL="0" distR="0" wp14:anchorId="569AEEE8" wp14:editId="10CC1626">
            <wp:extent cx="876300" cy="876300"/>
            <wp:effectExtent l="0" t="0" r="0" b="0"/>
            <wp:docPr id="3" name="dbulogo" descr="https://www.dbu.de/inc/phpThumb/phpThumb.php?src=/htmlvorlagen/dbu_redesign/bilder/dbu.png&amp;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logo" descr="https://www.dbu.de/inc/phpThumb/phpThumb.php?src=/htmlvorlagen/dbu_redesign/bilder/dbu.png&amp;w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90D" w:rsidRPr="0063690D" w:rsidRDefault="0063690D" w:rsidP="0063690D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365F92"/>
          <w:sz w:val="36"/>
          <w:szCs w:val="36"/>
        </w:rPr>
      </w:pPr>
      <w:r w:rsidRPr="0063690D">
        <w:rPr>
          <w:rFonts w:ascii="Verdana,Bold" w:hAnsi="Verdana,Bold" w:cs="Verdana,Bold"/>
          <w:b/>
          <w:bCs/>
          <w:color w:val="365F92"/>
          <w:sz w:val="36"/>
          <w:szCs w:val="36"/>
        </w:rPr>
        <w:t xml:space="preserve">im Rahmen der DBU-Ausschreibung </w:t>
      </w:r>
      <w:r w:rsidR="00D90EE8">
        <w:rPr>
          <w:rFonts w:ascii="Verdana,Bold" w:hAnsi="Verdana,Bold" w:cs="Verdana,Bold"/>
          <w:b/>
          <w:bCs/>
          <w:color w:val="365F92"/>
          <w:sz w:val="36"/>
          <w:szCs w:val="36"/>
        </w:rPr>
        <w:t xml:space="preserve">                            </w:t>
      </w:r>
      <w:r w:rsidR="00D90EE8">
        <w:rPr>
          <w:rFonts w:ascii="Verdana,Bold" w:hAnsi="Verdana,Bold" w:cs="Verdana,Bold"/>
          <w:b/>
          <w:bCs/>
          <w:color w:val="365F92"/>
          <w:sz w:val="36"/>
          <w:szCs w:val="36"/>
        </w:rPr>
        <w:br/>
      </w:r>
      <w:r>
        <w:rPr>
          <w:rFonts w:ascii="Verdana,Bold" w:hAnsi="Verdana,Bold" w:cs="Verdana,Bold"/>
          <w:b/>
          <w:bCs/>
          <w:color w:val="365F92"/>
          <w:sz w:val="36"/>
          <w:szCs w:val="36"/>
        </w:rPr>
        <w:t>„</w:t>
      </w:r>
      <w:r w:rsidRPr="0063690D">
        <w:rPr>
          <w:rFonts w:ascii="Verdana,Bold" w:hAnsi="Verdana,Bold" w:cs="Verdana,Bold"/>
          <w:b/>
          <w:bCs/>
          <w:color w:val="365F92"/>
          <w:sz w:val="36"/>
          <w:szCs w:val="36"/>
        </w:rPr>
        <w:t xml:space="preserve">Education </w:t>
      </w:r>
      <w:proofErr w:type="spellStart"/>
      <w:r w:rsidRPr="0063690D">
        <w:rPr>
          <w:rFonts w:ascii="Verdana,Bold" w:hAnsi="Verdana,Bold" w:cs="Verdana,Bold"/>
          <w:b/>
          <w:bCs/>
          <w:color w:val="365F92"/>
          <w:sz w:val="36"/>
          <w:szCs w:val="36"/>
        </w:rPr>
        <w:t>for</w:t>
      </w:r>
      <w:proofErr w:type="spellEnd"/>
      <w:r w:rsidRPr="0063690D">
        <w:rPr>
          <w:rFonts w:ascii="Verdana,Bold" w:hAnsi="Verdana,Bold" w:cs="Verdana,Bold"/>
          <w:b/>
          <w:bCs/>
          <w:color w:val="365F92"/>
          <w:sz w:val="36"/>
          <w:szCs w:val="36"/>
        </w:rPr>
        <w:t xml:space="preserve"> Sustainable Develop</w:t>
      </w:r>
      <w:r>
        <w:rPr>
          <w:rFonts w:ascii="Verdana,Bold" w:hAnsi="Verdana,Bold" w:cs="Verdana,Bold"/>
          <w:b/>
          <w:bCs/>
          <w:color w:val="365F92"/>
          <w:sz w:val="36"/>
          <w:szCs w:val="36"/>
        </w:rPr>
        <w:t>ment“</w:t>
      </w:r>
    </w:p>
    <w:p w:rsidR="0063690D" w:rsidRPr="00871872" w:rsidRDefault="00871872" w:rsidP="0063690D">
      <w:pPr>
        <w:spacing w:after="0" w:line="240" w:lineRule="auto"/>
        <w:rPr>
          <w:rFonts w:ascii="Verdana" w:eastAsia="Calibri" w:hAnsi="Verdana" w:cs="Times New Roman"/>
          <w:color w:val="17365D" w:themeColor="text2" w:themeShade="BF"/>
          <w:sz w:val="36"/>
          <w:szCs w:val="36"/>
        </w:rPr>
      </w:pPr>
      <w:r>
        <w:rPr>
          <w:rFonts w:ascii="Verdana" w:eastAsia="Calibri" w:hAnsi="Verdana" w:cs="Times New Roman"/>
          <w:color w:val="17365D" w:themeColor="text2" w:themeShade="BF"/>
          <w:sz w:val="36"/>
          <w:szCs w:val="36"/>
        </w:rPr>
        <w:t>_______________________________________</w:t>
      </w:r>
    </w:p>
    <w:p w:rsidR="0063690D" w:rsidRDefault="0063690D" w:rsidP="0063690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30284C" w:rsidRDefault="0030284C" w:rsidP="0063690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D90EE8" w:rsidRDefault="00D90EE8" w:rsidP="0063690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63690D" w:rsidRPr="0063690D" w:rsidRDefault="0063690D" w:rsidP="0063690D">
      <w:pPr>
        <w:spacing w:after="0" w:line="240" w:lineRule="auto"/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>Ihr</w:t>
      </w:r>
      <w:r w:rsidRPr="00D90EE8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>e</w:t>
      </w:r>
      <w:r w:rsidRPr="0063690D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 xml:space="preserve"> Projekt</w:t>
      </w:r>
      <w:r w:rsidRPr="00D90EE8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>unterlagen</w:t>
      </w:r>
      <w:r w:rsidRPr="0063690D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 xml:space="preserve"> sollte</w:t>
      </w:r>
      <w:r w:rsidRPr="00D90EE8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>n</w:t>
      </w:r>
      <w:r w:rsidRPr="0063690D">
        <w:rPr>
          <w:rFonts w:ascii="Verdana" w:eastAsia="Calibri" w:hAnsi="Verdana" w:cs="Times New Roman"/>
          <w:b/>
          <w:color w:val="365F91" w:themeColor="accent1" w:themeShade="BF"/>
          <w:sz w:val="24"/>
          <w:szCs w:val="24"/>
        </w:rPr>
        <w:t xml:space="preserve"> folgende Angaben umfassen:</w:t>
      </w:r>
    </w:p>
    <w:p w:rsidR="0063690D" w:rsidRPr="0063690D" w:rsidRDefault="0063690D" w:rsidP="0063690D">
      <w:pPr>
        <w:spacing w:after="0" w:line="240" w:lineRule="auto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 xml:space="preserve">Titel des Vorhabens (ESD </w:t>
      </w:r>
      <w:proofErr w:type="spellStart"/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for</w:t>
      </w:r>
      <w:proofErr w:type="spellEnd"/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 xml:space="preserve"> 2030:</w:t>
      </w:r>
      <w:r w:rsidRPr="0063690D">
        <w:t xml:space="preserve"> </w:t>
      </w: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[weiterer Titel])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Angaben zum Antragsteller</w:t>
      </w:r>
      <w:r w:rsidR="00804BF2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/zur Antragstellerin</w:t>
      </w: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 xml:space="preserve"> und ggfs. Kooperationspartner</w:t>
      </w:r>
      <w:r w:rsidR="00804BF2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(inne)n</w:t>
      </w: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 xml:space="preserve"> (Kontaktdaten, Projektleitung, Ansprechpartner/-in, Rechtsform, Anzahl der Mitarbeiter/Mitarbeiterinnen, Jahresumsatz/-etat etc.)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Aktuelle Problemstellung und Stand des Wissens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 xml:space="preserve">Eigene Vorarbeiten und bisherige Aktivitäten auf dem Gebiet </w:t>
      </w: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br/>
        <w:t>(ggfs. bibliografische Angaben)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Gegenstand und Zielsetzung des Projektes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Beschreibung der geplanten Maßnahmen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Projektbausteine und deren Umsetzung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Innovativer Charakter des Projektes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Modellcharakter/Übertragbarkeit des Vorhabens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Angaben zur Laufzeit des Vorhabens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Zeitplan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Kostenplan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Finanzierung des Eigenanteils</w:t>
      </w:r>
    </w:p>
    <w:p w:rsidR="0063690D" w:rsidRPr="0063690D" w:rsidRDefault="0063690D" w:rsidP="0030284C">
      <w:pPr>
        <w:numPr>
          <w:ilvl w:val="0"/>
          <w:numId w:val="1"/>
        </w:numPr>
        <w:spacing w:after="160" w:line="240" w:lineRule="auto"/>
        <w:ind w:left="567" w:hanging="567"/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</w:pPr>
      <w:r w:rsidRPr="0063690D">
        <w:rPr>
          <w:rFonts w:ascii="Verdana" w:eastAsia="Calibri" w:hAnsi="Verdana" w:cs="Times New Roman"/>
          <w:color w:val="365F91" w:themeColor="accent1" w:themeShade="BF"/>
          <w:sz w:val="24"/>
          <w:szCs w:val="24"/>
        </w:rPr>
        <w:t>Ggfs. Weiterführung des Projektes</w:t>
      </w:r>
    </w:p>
    <w:p w:rsidR="0063690D" w:rsidRPr="0063690D" w:rsidRDefault="0063690D" w:rsidP="0063690D">
      <w:pPr>
        <w:rPr>
          <w:color w:val="365F91" w:themeColor="accent1" w:themeShade="BF"/>
        </w:rPr>
      </w:pPr>
    </w:p>
    <w:sectPr w:rsidR="0063690D" w:rsidRPr="00636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65BF"/>
    <w:multiLevelType w:val="hybridMultilevel"/>
    <w:tmpl w:val="425AE5EE"/>
    <w:lvl w:ilvl="0" w:tplc="6982F75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0D"/>
    <w:rsid w:val="00143B8D"/>
    <w:rsid w:val="00213D80"/>
    <w:rsid w:val="002A566B"/>
    <w:rsid w:val="0030284C"/>
    <w:rsid w:val="00352A38"/>
    <w:rsid w:val="0063690D"/>
    <w:rsid w:val="007061BC"/>
    <w:rsid w:val="00757805"/>
    <w:rsid w:val="00804BF2"/>
    <w:rsid w:val="008441C1"/>
    <w:rsid w:val="00871872"/>
    <w:rsid w:val="008E2B42"/>
    <w:rsid w:val="009002DB"/>
    <w:rsid w:val="009B2BC4"/>
    <w:rsid w:val="00A12D33"/>
    <w:rsid w:val="00A7605E"/>
    <w:rsid w:val="00B27CF6"/>
    <w:rsid w:val="00CA4A5B"/>
    <w:rsid w:val="00D90EE8"/>
    <w:rsid w:val="00DC119C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9CEC9FA5.dotm</Template>
  <TotalTime>0</TotalTime>
  <Pages>1</Pages>
  <Words>131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Poppe, Sandra</dc:creator>
  <cp:lastModifiedBy>Poppe, Sandra</cp:lastModifiedBy>
  <cp:revision>2</cp:revision>
  <dcterms:created xsi:type="dcterms:W3CDTF">2020-03-02T13:39:00Z</dcterms:created>
  <dcterms:modified xsi:type="dcterms:W3CDTF">2020-03-02T13:39:00Z</dcterms:modified>
</cp:coreProperties>
</file>